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3" w:rsidRPr="00FD273B" w:rsidRDefault="001A3323"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15</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9</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w:t>
      </w:r>
      <w:r w:rsidRPr="00FD273B">
        <w:rPr>
          <w:rFonts w:ascii="ＭＳ 明朝" w:eastAsia="ＭＳ 明朝" w:hAnsi="ＭＳ 明朝" w:hint="eastAsia"/>
          <w:b/>
          <w:bCs/>
          <w:sz w:val="24"/>
          <w:szCs w:val="24"/>
        </w:rPr>
        <w:t>日</w:t>
      </w:r>
    </w:p>
    <w:p w:rsidR="001A3323" w:rsidRPr="00FD273B" w:rsidRDefault="001A3323" w:rsidP="00880DA1">
      <w:pPr>
        <w:rPr>
          <w:rFonts w:ascii="ＭＳ 明朝" w:eastAsia="ＭＳ 明朝" w:hAnsi="ＭＳ 明朝"/>
          <w:b/>
          <w:bCs/>
          <w:sz w:val="24"/>
          <w:szCs w:val="24"/>
        </w:rPr>
      </w:pPr>
    </w:p>
    <w:p w:rsidR="001A3323" w:rsidRDefault="001A3323" w:rsidP="00F24DDD">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小さなことを軽んじない</w:t>
      </w:r>
      <w:r w:rsidRPr="00FD273B">
        <w:rPr>
          <w:rFonts w:ascii="ＭＳ 明朝" w:eastAsia="ＭＳ 明朝" w:hAnsi="ＭＳ 明朝" w:hint="eastAsia"/>
          <w:b/>
          <w:bCs/>
          <w:sz w:val="24"/>
          <w:szCs w:val="24"/>
        </w:rPr>
        <w:t>」</w:t>
      </w:r>
    </w:p>
    <w:p w:rsidR="001A3323" w:rsidRDefault="001A3323" w:rsidP="006B3483">
      <w:pPr>
        <w:rPr>
          <w:rFonts w:ascii="ＭＳ 明朝" w:eastAsia="ＭＳ 明朝" w:hAnsi="ＭＳ 明朝"/>
          <w:b/>
          <w:bCs/>
          <w:sz w:val="24"/>
          <w:szCs w:val="24"/>
        </w:rPr>
      </w:pPr>
    </w:p>
    <w:p w:rsidR="001A3323" w:rsidRPr="00F12144"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出エジプト記</w:t>
      </w:r>
      <w:r>
        <w:rPr>
          <w:rFonts w:ascii="ＭＳ 明朝" w:eastAsia="ＭＳ 明朝" w:hAnsi="ＭＳ 明朝"/>
          <w:b/>
          <w:bCs/>
          <w:sz w:val="24"/>
          <w:szCs w:val="24"/>
        </w:rPr>
        <w:t>18</w:t>
      </w:r>
      <w:r>
        <w:rPr>
          <w:rFonts w:ascii="ＭＳ 明朝" w:eastAsia="ＭＳ 明朝" w:hAnsi="ＭＳ 明朝" w:hint="eastAsia"/>
          <w:b/>
          <w:bCs/>
          <w:sz w:val="24"/>
          <w:szCs w:val="24"/>
        </w:rPr>
        <w:t>章</w:t>
      </w:r>
      <w:r>
        <w:rPr>
          <w:rFonts w:ascii="ＭＳ 明朝" w:eastAsia="ＭＳ 明朝" w:hAnsi="ＭＳ 明朝"/>
          <w:b/>
          <w:bCs/>
          <w:sz w:val="24"/>
          <w:szCs w:val="24"/>
        </w:rPr>
        <w:t>21</w:t>
      </w:r>
      <w:r>
        <w:rPr>
          <w:rFonts w:ascii="ＭＳ 明朝" w:eastAsia="ＭＳ 明朝" w:hAnsi="ＭＳ 明朝" w:hint="eastAsia"/>
          <w:b/>
          <w:bCs/>
          <w:sz w:val="24"/>
          <w:szCs w:val="24"/>
        </w:rPr>
        <w:t>～</w:t>
      </w:r>
      <w:r>
        <w:rPr>
          <w:rFonts w:ascii="ＭＳ 明朝" w:eastAsia="ＭＳ 明朝" w:hAnsi="ＭＳ 明朝"/>
          <w:b/>
          <w:bCs/>
          <w:sz w:val="24"/>
          <w:szCs w:val="24"/>
        </w:rPr>
        <w:t>23</w:t>
      </w:r>
      <w:r>
        <w:rPr>
          <w:rFonts w:ascii="ＭＳ 明朝" w:eastAsia="ＭＳ 明朝" w:hAnsi="ＭＳ 明朝" w:hint="eastAsia"/>
          <w:b/>
          <w:bCs/>
          <w:sz w:val="24"/>
          <w:szCs w:val="24"/>
        </w:rPr>
        <w:t>節</w:t>
      </w:r>
    </w:p>
    <w:p w:rsidR="001A3323" w:rsidRPr="00F12144" w:rsidRDefault="001A3323" w:rsidP="00F12144">
      <w:pPr>
        <w:rPr>
          <w:rFonts w:ascii="ＭＳ 明朝" w:eastAsia="ＭＳ 明朝" w:hAnsi="ＭＳ 明朝"/>
          <w:b/>
          <w:bCs/>
          <w:sz w:val="24"/>
          <w:szCs w:val="24"/>
        </w:rPr>
      </w:pPr>
      <w:r w:rsidRPr="00F12144">
        <w:rPr>
          <w:rFonts w:ascii="ＭＳ 明朝" w:eastAsia="ＭＳ 明朝" w:hAnsi="ＭＳ 明朝"/>
          <w:b/>
          <w:bCs/>
          <w:sz w:val="24"/>
          <w:szCs w:val="24"/>
        </w:rPr>
        <w:t xml:space="preserve"> 18:21 </w:t>
      </w:r>
      <w:r w:rsidRPr="00F12144">
        <w:rPr>
          <w:rFonts w:ascii="ＭＳ 明朝" w:eastAsia="ＭＳ 明朝" w:hAnsi="ＭＳ 明朝" w:hint="eastAsia"/>
          <w:b/>
          <w:bCs/>
          <w:sz w:val="24"/>
          <w:szCs w:val="24"/>
        </w:rPr>
        <w:t>あなたは、民全員の中から、神を畏れる有能な人で、不正な利得を憎み、信頼に値する人物を／選び、千人隊長、百人隊長、五十人隊長、十人隊長として民の上に立てなさい。</w:t>
      </w:r>
    </w:p>
    <w:p w:rsidR="001A3323" w:rsidRPr="00F12144" w:rsidRDefault="001A3323" w:rsidP="00F12144">
      <w:pPr>
        <w:rPr>
          <w:rFonts w:ascii="ＭＳ 明朝" w:eastAsia="ＭＳ 明朝" w:hAnsi="ＭＳ 明朝"/>
          <w:b/>
          <w:bCs/>
          <w:sz w:val="24"/>
          <w:szCs w:val="24"/>
        </w:rPr>
      </w:pPr>
      <w:r w:rsidRPr="00F12144">
        <w:rPr>
          <w:rFonts w:ascii="ＭＳ 明朝" w:eastAsia="ＭＳ 明朝" w:hAnsi="ＭＳ 明朝"/>
          <w:b/>
          <w:bCs/>
          <w:sz w:val="24"/>
          <w:szCs w:val="24"/>
        </w:rPr>
        <w:t xml:space="preserve"> 18:22 </w:t>
      </w:r>
      <w:r w:rsidRPr="00F12144">
        <w:rPr>
          <w:rFonts w:ascii="ＭＳ 明朝" w:eastAsia="ＭＳ 明朝" w:hAnsi="ＭＳ 明朝" w:hint="eastAsia"/>
          <w:b/>
          <w:bCs/>
          <w:sz w:val="24"/>
          <w:szCs w:val="24"/>
        </w:rPr>
        <w:t>平素は彼らに民を裁かせ、大きな事件があったときだけ、あなたのもとに持って来させる。小さな事件は彼ら自身で裁かせ、あなたの負担を軽くし、あなたと共に彼らに分担させなさい。</w:t>
      </w:r>
    </w:p>
    <w:p w:rsidR="001A3323" w:rsidRDefault="001A3323" w:rsidP="00F12144">
      <w:pPr>
        <w:rPr>
          <w:rFonts w:ascii="ＭＳ 明朝" w:eastAsia="ＭＳ 明朝" w:hAnsi="ＭＳ 明朝"/>
          <w:b/>
          <w:bCs/>
          <w:sz w:val="24"/>
          <w:szCs w:val="24"/>
        </w:rPr>
      </w:pPr>
      <w:r w:rsidRPr="00F12144">
        <w:rPr>
          <w:rFonts w:ascii="ＭＳ 明朝" w:eastAsia="ＭＳ 明朝" w:hAnsi="ＭＳ 明朝"/>
          <w:b/>
          <w:bCs/>
          <w:sz w:val="24"/>
          <w:szCs w:val="24"/>
        </w:rPr>
        <w:t xml:space="preserve"> 18:23 </w:t>
      </w:r>
      <w:r w:rsidRPr="00F12144">
        <w:rPr>
          <w:rFonts w:ascii="ＭＳ 明朝" w:eastAsia="ＭＳ 明朝" w:hAnsi="ＭＳ 明朝" w:hint="eastAsia"/>
          <w:b/>
          <w:bCs/>
          <w:sz w:val="24"/>
          <w:szCs w:val="24"/>
        </w:rPr>
        <w:t>もし、あなたがこのやり方を実行し、神があなたに命令を与えてくださるならば、あなたは任に堪えることができ、この民も皆、安心して自分の所へ帰ることができよう。」</w:t>
      </w:r>
    </w:p>
    <w:p w:rsidR="001A3323" w:rsidRDefault="001A3323" w:rsidP="00DF2C21">
      <w:pPr>
        <w:rPr>
          <w:rFonts w:ascii="ＭＳ 明朝" w:eastAsia="ＭＳ 明朝" w:hAnsi="ＭＳ 明朝"/>
          <w:b/>
          <w:bCs/>
          <w:sz w:val="24"/>
          <w:szCs w:val="24"/>
        </w:rPr>
      </w:pPr>
    </w:p>
    <w:p w:rsidR="001A3323" w:rsidRDefault="001A3323" w:rsidP="00DF2C21">
      <w:pPr>
        <w:rPr>
          <w:rFonts w:ascii="ＭＳ 明朝" w:eastAsia="ＭＳ 明朝" w:hAnsi="ＭＳ 明朝"/>
          <w:b/>
          <w:bCs/>
          <w:sz w:val="24"/>
          <w:szCs w:val="24"/>
        </w:rPr>
      </w:pPr>
    </w:p>
    <w:p w:rsidR="001A3323" w:rsidRPr="00F12144"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6</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7</w:t>
      </w:r>
      <w:r>
        <w:rPr>
          <w:rFonts w:ascii="ＭＳ 明朝" w:eastAsia="ＭＳ 明朝" w:hAnsi="ＭＳ 明朝" w:hint="eastAsia"/>
          <w:b/>
          <w:bCs/>
          <w:sz w:val="24"/>
          <w:szCs w:val="24"/>
        </w:rPr>
        <w:t>節</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6:1 </w:t>
      </w:r>
      <w:r w:rsidRPr="00F12144">
        <w:rPr>
          <w:rFonts w:ascii="ＭＳ 明朝" w:eastAsia="ＭＳ 明朝" w:hAnsi="ＭＳ 明朝" w:hint="eastAsia"/>
          <w:b/>
          <w:bCs/>
          <w:sz w:val="24"/>
        </w:rPr>
        <w:t>そのころ、弟子の数が増えてきて、ギリシア語を話すユダヤ人から、ヘブライ語を話すユダヤ人に対して苦情が出た。それは、日々の分配のことで、仲間のやもめたちが軽んじられていたからである。</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6:2 </w:t>
      </w:r>
      <w:r w:rsidRPr="00F12144">
        <w:rPr>
          <w:rFonts w:ascii="ＭＳ 明朝" w:eastAsia="ＭＳ 明朝" w:hAnsi="ＭＳ 明朝" w:hint="eastAsia"/>
          <w:b/>
          <w:bCs/>
          <w:sz w:val="24"/>
        </w:rPr>
        <w:t>そこで、十二人は弟子をすべて呼び集めて言った。「わたしたちが、神の言葉をないがしろにして、食事の世話をするのは好ましくない。</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6:3 </w:t>
      </w:r>
      <w:r w:rsidRPr="00F12144">
        <w:rPr>
          <w:rFonts w:ascii="ＭＳ 明朝" w:eastAsia="ＭＳ 明朝" w:hAnsi="ＭＳ 明朝" w:hint="eastAsia"/>
          <w:b/>
          <w:bCs/>
          <w:sz w:val="24"/>
        </w:rPr>
        <w:t>それで、兄弟たち、あなたがたの中から、“霊”と知恵に満ちた評判の良い人を七人選びなさい。彼らにその仕事を任せよう。</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6:4 </w:t>
      </w:r>
      <w:r w:rsidRPr="00F12144">
        <w:rPr>
          <w:rFonts w:ascii="ＭＳ 明朝" w:eastAsia="ＭＳ 明朝" w:hAnsi="ＭＳ 明朝" w:hint="eastAsia"/>
          <w:b/>
          <w:bCs/>
          <w:sz w:val="24"/>
        </w:rPr>
        <w:t>わたしたちは、祈りと御言葉の奉仕に専念することにします。」</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6:5 </w:t>
      </w:r>
      <w:r w:rsidRPr="00F12144">
        <w:rPr>
          <w:rFonts w:ascii="ＭＳ 明朝" w:eastAsia="ＭＳ 明朝" w:hAnsi="ＭＳ 明朝" w:hint="eastAsia"/>
          <w:b/>
          <w:bCs/>
          <w:sz w:val="24"/>
        </w:rPr>
        <w:t>一同はこの提案に賛成し、信仰と聖霊に満ちている人ステファノと、ほかにフィリポ、プロコロ、ニカノル、ティモン、パルメナ、アンティオキア出身の改宗者ニコラオを選んで、</w:t>
      </w:r>
    </w:p>
    <w:p w:rsidR="001A3323" w:rsidRPr="00F12144"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6:6 </w:t>
      </w:r>
      <w:r w:rsidRPr="00F12144">
        <w:rPr>
          <w:rFonts w:ascii="ＭＳ 明朝" w:eastAsia="ＭＳ 明朝" w:hAnsi="ＭＳ 明朝" w:hint="eastAsia"/>
          <w:b/>
          <w:bCs/>
          <w:sz w:val="24"/>
        </w:rPr>
        <w:t>使徒たちの前に立たせた。使徒たちは、祈って彼らの上に手を置いた。</w:t>
      </w:r>
    </w:p>
    <w:p w:rsidR="001A3323" w:rsidRDefault="001A3323" w:rsidP="00F12144">
      <w:pPr>
        <w:rPr>
          <w:rFonts w:ascii="ＭＳ 明朝" w:eastAsia="ＭＳ 明朝" w:hAnsi="ＭＳ 明朝"/>
          <w:b/>
          <w:bCs/>
          <w:sz w:val="24"/>
        </w:rPr>
      </w:pPr>
      <w:r w:rsidRPr="00F12144">
        <w:rPr>
          <w:rFonts w:ascii="ＭＳ 明朝" w:eastAsia="ＭＳ 明朝" w:hAnsi="ＭＳ 明朝"/>
          <w:b/>
          <w:bCs/>
          <w:sz w:val="24"/>
        </w:rPr>
        <w:t xml:space="preserve"> 6:7 </w:t>
      </w:r>
      <w:r w:rsidRPr="00F12144">
        <w:rPr>
          <w:rFonts w:ascii="ＭＳ 明朝" w:eastAsia="ＭＳ 明朝" w:hAnsi="ＭＳ 明朝" w:hint="eastAsia"/>
          <w:b/>
          <w:bCs/>
          <w:sz w:val="24"/>
        </w:rPr>
        <w:t>こうして、神の言葉はますます広まり、弟子の数はエルサレムで非常に増えていき、祭司も大勢この信仰に入った。</w:t>
      </w:r>
    </w:p>
    <w:p w:rsidR="001A3323" w:rsidRDefault="001A3323" w:rsidP="00664562">
      <w:pPr>
        <w:rPr>
          <w:rFonts w:ascii="ＭＳ 明朝" w:eastAsia="ＭＳ 明朝" w:hAnsi="ＭＳ 明朝"/>
          <w:b/>
          <w:bCs/>
          <w:sz w:val="24"/>
        </w:rPr>
      </w:pPr>
    </w:p>
    <w:p w:rsidR="001A3323" w:rsidRDefault="001A3323" w:rsidP="00664562">
      <w:pPr>
        <w:rPr>
          <w:rFonts w:ascii="ＭＳ 明朝" w:eastAsia="ＭＳ 明朝" w:hAnsi="ＭＳ 明朝"/>
          <w:b/>
          <w:bCs/>
          <w:sz w:val="24"/>
        </w:rPr>
      </w:pPr>
    </w:p>
    <w:p w:rsidR="001A3323" w:rsidRPr="00FB20A8" w:rsidRDefault="001A3323" w:rsidP="00FB20A8">
      <w:pPr>
        <w:pStyle w:val="ListParagraph"/>
        <w:numPr>
          <w:ilvl w:val="0"/>
          <w:numId w:val="11"/>
        </w:numPr>
        <w:ind w:leftChars="0"/>
        <w:rPr>
          <w:rFonts w:ascii="ＭＳ 明朝" w:eastAsia="ＭＳ 明朝" w:hAnsi="ＭＳ 明朝"/>
          <w:b/>
          <w:bCs/>
          <w:sz w:val="24"/>
        </w:rPr>
      </w:pPr>
    </w:p>
    <w:p w:rsidR="001A3323"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 xml:space="preserve">　一難去ってまた一難。一つの問題が解決してようやく一安心と思ってほっとしていると、また新たな問題が発生しその問題に向き合わなければいけない。これは私たちの人生においてもそうです。仕事で何かトラブルが発生して苦労してようやくそのトラブルが解決したということで「これで安心できる」と思っていた矢先に、今度は家族のことで問題が発生した、なんていうことをしばしば耳にします。「神様はなぜこんなに次から次に困難を与えて、私を苦しめるのだろうか」と神様に対して嘆きたくなります。</w:t>
      </w:r>
    </w:p>
    <w:p w:rsidR="001A3323" w:rsidRDefault="001A3323" w:rsidP="00EF2182">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私たちはできることならば問題や困難や苦しみのない人生を歩みたいと思います。しかし、私たちが何の問題や困難や苦しみの無い人生を送ったとしたら、人生が順風満帆そのものだとしたら、私たちは自分の力を過信し思いあがってしまうでしょう。また、人の痛みや苦しみが全く分からない、寄り添うことができないという非常に冷たい人間になってしまうのではないかと思うのです。</w:t>
      </w:r>
    </w:p>
    <w:p w:rsidR="001A3323" w:rsidRPr="00801E9F"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801E9F">
        <w:rPr>
          <w:rFonts w:ascii="ＭＳ 明朝" w:eastAsia="ＭＳ 明朝" w:hAnsi="ＭＳ 明朝" w:hint="eastAsia"/>
          <w:b/>
          <w:bCs/>
          <w:sz w:val="24"/>
        </w:rPr>
        <w:t>次から次に起こる問題は苦しく大変なものですが、その問題から目を背けたり軽んじたりすることなく、真剣に向き合い、祈りつつ丁寧に取り組んでいく、そのことを通して私たちは神様から多くの恵みをいただくことができるのです。</w:t>
      </w:r>
      <w:r>
        <w:rPr>
          <w:rFonts w:ascii="ＭＳ 明朝" w:eastAsia="ＭＳ 明朝" w:hAnsi="ＭＳ 明朝" w:hint="eastAsia"/>
          <w:b/>
          <w:bCs/>
          <w:sz w:val="24"/>
        </w:rPr>
        <w:t>それは私たちの人生の事だけではなくて教会においても同じことがいえるのです。一つの問題が起こってそれが解決して一安心と思ったらまた次の問題が起こる。そしてその問題に一つ一つ丁寧に祈りつつ取り組んでいく、そうした中で神様から多くの恵みをいただくのです。</w:t>
      </w:r>
    </w:p>
    <w:p w:rsidR="001A3323" w:rsidRDefault="001A3323" w:rsidP="00613738">
      <w:pPr>
        <w:rPr>
          <w:rFonts w:ascii="ＭＳ 明朝" w:eastAsia="ＭＳ 明朝" w:hAnsi="ＭＳ 明朝"/>
          <w:b/>
          <w:bCs/>
          <w:sz w:val="24"/>
          <w:szCs w:val="24"/>
        </w:rPr>
      </w:pPr>
    </w:p>
    <w:p w:rsidR="001A3323" w:rsidRDefault="001A3323" w:rsidP="00613738">
      <w:pPr>
        <w:rPr>
          <w:rFonts w:ascii="ＭＳ 明朝" w:eastAsia="ＭＳ 明朝" w:hAnsi="ＭＳ 明朝"/>
          <w:b/>
          <w:bCs/>
          <w:sz w:val="24"/>
          <w:szCs w:val="24"/>
        </w:rPr>
      </w:pPr>
    </w:p>
    <w:p w:rsidR="001A3323" w:rsidRPr="003B511A" w:rsidRDefault="001A3323" w:rsidP="003B511A">
      <w:pPr>
        <w:pStyle w:val="ListParagraph"/>
        <w:numPr>
          <w:ilvl w:val="0"/>
          <w:numId w:val="11"/>
        </w:numPr>
        <w:ind w:leftChars="0"/>
        <w:rPr>
          <w:rFonts w:ascii="ＭＳ 明朝" w:eastAsia="ＭＳ 明朝" w:hAnsi="ＭＳ 明朝"/>
          <w:b/>
          <w:bCs/>
          <w:sz w:val="24"/>
          <w:szCs w:val="24"/>
        </w:rPr>
      </w:pPr>
    </w:p>
    <w:p w:rsidR="001A3323" w:rsidRDefault="001A3323" w:rsidP="00613738">
      <w:pPr>
        <w:rPr>
          <w:rFonts w:ascii="ＭＳ 明朝" w:eastAsia="ＭＳ 明朝" w:hAnsi="ＭＳ 明朝"/>
          <w:b/>
          <w:bCs/>
          <w:sz w:val="24"/>
          <w:szCs w:val="24"/>
        </w:rPr>
      </w:pPr>
      <w:r>
        <w:rPr>
          <w:rFonts w:ascii="ＭＳ 明朝" w:eastAsia="ＭＳ 明朝" w:hAnsi="ＭＳ 明朝" w:hint="eastAsia"/>
          <w:b/>
          <w:bCs/>
          <w:sz w:val="24"/>
        </w:rPr>
        <w:t xml:space="preserve">　</w:t>
      </w:r>
      <w:r>
        <w:rPr>
          <w:rFonts w:ascii="ＭＳ 明朝" w:eastAsia="ＭＳ 明朝" w:hAnsi="ＭＳ 明朝" w:hint="eastAsia"/>
          <w:b/>
          <w:bCs/>
          <w:sz w:val="24"/>
          <w:szCs w:val="24"/>
        </w:rPr>
        <w:t>私たちは使徒言行録を通してペンテコステに誕生した最初の教会の姿を共に見ています。多くの恵みを分かち合い、また多くの人がイエス様を救い主と信じて洗礼を受け教会はどんどんと成長していきます。でもその歩みは決して順調なものではありませんでした。イエス様の名前で語ること、すなわち伝道することを禁じられました。その時には心を一つにして祈りました。アナニアとサフィラの献金偽装事件がありました。神様を畏れる大切さを改めて知った教会はソロモンの回廊に出ていき礼拝をし、伝道をしました。その結果使徒たちが捕らえられて時の指導者たちに殺されそうになりました。そんな時にガマリエルという律法の教師の思いがけない助けによって難を逃れました。使徒たちはまた教会は迫害に会いながらも福音を告げ知らせ伝道を続けました。さらなる迫害の恐れはありましたが、命の危機という非常に大きな危機を乗り越えた教会は伝道に励んだのです。</w:t>
      </w:r>
    </w:p>
    <w:p w:rsidR="001A3323" w:rsidRDefault="001A3323" w:rsidP="00613738">
      <w:pPr>
        <w:rPr>
          <w:rFonts w:ascii="ＭＳ 明朝" w:eastAsia="ＭＳ 明朝" w:hAnsi="ＭＳ 明朝"/>
          <w:b/>
          <w:bCs/>
          <w:sz w:val="24"/>
        </w:rPr>
      </w:pPr>
      <w:r>
        <w:rPr>
          <w:rFonts w:ascii="ＭＳ 明朝" w:eastAsia="ＭＳ 明朝" w:hAnsi="ＭＳ 明朝" w:hint="eastAsia"/>
          <w:b/>
          <w:bCs/>
          <w:sz w:val="24"/>
          <w:szCs w:val="24"/>
        </w:rPr>
        <w:t xml:space="preserve">　そうやって、教会の歩みはまさに一難去ってまた一難、一つの問題が起こりそれが解決して安心だと思ったらまた新たな問題に直面するのです。教会の外からの問題と教会の中の問題、そのいずれにも一つ一つ丁寧に向き合って、祈りを持って取り組んだのです。</w:t>
      </w:r>
      <w:r>
        <w:rPr>
          <w:rFonts w:ascii="ＭＳ 明朝" w:eastAsia="ＭＳ 明朝" w:hAnsi="ＭＳ 明朝" w:hint="eastAsia"/>
          <w:b/>
          <w:bCs/>
          <w:sz w:val="24"/>
        </w:rPr>
        <w:t>今回は迫害という教会の外からの問題が解決したかと思うと、今度は教会の中から問題が起こったのでした。</w:t>
      </w:r>
    </w:p>
    <w:p w:rsidR="001A3323" w:rsidRDefault="001A3323" w:rsidP="00613738">
      <w:pPr>
        <w:rPr>
          <w:rFonts w:ascii="ＭＳ 明朝" w:eastAsia="ＭＳ 明朝" w:hAnsi="ＭＳ 明朝"/>
          <w:b/>
          <w:bCs/>
          <w:sz w:val="24"/>
        </w:rPr>
      </w:pPr>
    </w:p>
    <w:p w:rsidR="001A3323" w:rsidRDefault="001A3323" w:rsidP="00613738">
      <w:pPr>
        <w:rPr>
          <w:rFonts w:ascii="ＭＳ 明朝" w:eastAsia="ＭＳ 明朝" w:hAnsi="ＭＳ 明朝"/>
          <w:b/>
          <w:bCs/>
          <w:sz w:val="24"/>
          <w:szCs w:val="24"/>
        </w:rPr>
      </w:pPr>
    </w:p>
    <w:p w:rsidR="001A3323" w:rsidRPr="009F27CA" w:rsidRDefault="001A3323" w:rsidP="009F27CA">
      <w:pPr>
        <w:pStyle w:val="ListParagraph"/>
        <w:numPr>
          <w:ilvl w:val="0"/>
          <w:numId w:val="11"/>
        </w:numPr>
        <w:ind w:leftChars="0"/>
        <w:rPr>
          <w:rFonts w:ascii="ＭＳ 明朝" w:eastAsia="ＭＳ 明朝" w:hAnsi="ＭＳ 明朝"/>
          <w:b/>
          <w:bCs/>
          <w:sz w:val="24"/>
          <w:szCs w:val="24"/>
        </w:rPr>
      </w:pPr>
    </w:p>
    <w:p w:rsidR="001A3323" w:rsidRPr="00190B69" w:rsidRDefault="001A3323" w:rsidP="00190B69">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それが、</w:t>
      </w:r>
      <w:r>
        <w:rPr>
          <w:rFonts w:ascii="ＭＳ 明朝" w:eastAsia="ＭＳ 明朝" w:hAnsi="ＭＳ 明朝"/>
          <w:b/>
          <w:bCs/>
          <w:sz w:val="24"/>
          <w:szCs w:val="24"/>
        </w:rPr>
        <w:t>6</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節に記されている問題です。</w:t>
      </w:r>
    </w:p>
    <w:p w:rsidR="001A3323" w:rsidRPr="00190B69" w:rsidRDefault="001A3323" w:rsidP="00190B69">
      <w:pPr>
        <w:rPr>
          <w:rFonts w:ascii="ＭＳ 明朝" w:eastAsia="ＭＳ 明朝" w:hAnsi="ＭＳ 明朝"/>
          <w:b/>
          <w:bCs/>
          <w:sz w:val="24"/>
          <w:szCs w:val="24"/>
        </w:rPr>
      </w:pPr>
      <w:r>
        <w:rPr>
          <w:rFonts w:ascii="ＭＳ 明朝" w:eastAsia="ＭＳ 明朝" w:hAnsi="ＭＳ 明朝" w:hint="eastAsia"/>
          <w:b/>
          <w:bCs/>
          <w:sz w:val="24"/>
          <w:szCs w:val="24"/>
        </w:rPr>
        <w:t>「</w:t>
      </w:r>
      <w:r w:rsidRPr="00190B69">
        <w:rPr>
          <w:rFonts w:ascii="ＭＳ 明朝" w:eastAsia="ＭＳ 明朝" w:hAnsi="ＭＳ 明朝" w:hint="eastAsia"/>
          <w:b/>
          <w:bCs/>
          <w:sz w:val="24"/>
          <w:szCs w:val="24"/>
        </w:rPr>
        <w:t>そのころ、弟子の数が増えてきて、ギリシア語を話すユダヤ人から、ヘブライ語を話すユダヤ人に対して苦情が出た。それは、日々の分配のことで、仲間のやもめたちが軽んじられていたからである。</w:t>
      </w:r>
      <w:r>
        <w:rPr>
          <w:rFonts w:ascii="ＭＳ 明朝" w:eastAsia="ＭＳ 明朝" w:hAnsi="ＭＳ 明朝" w:hint="eastAsia"/>
          <w:b/>
          <w:bCs/>
          <w:sz w:val="24"/>
          <w:szCs w:val="24"/>
        </w:rPr>
        <w:t>」</w:t>
      </w:r>
    </w:p>
    <w:p w:rsidR="001A3323" w:rsidRDefault="001A3323" w:rsidP="00893673">
      <w:pPr>
        <w:rPr>
          <w:rFonts w:ascii="ＭＳ 明朝" w:eastAsia="ＭＳ 明朝" w:hAnsi="ＭＳ 明朝"/>
          <w:b/>
          <w:bCs/>
          <w:sz w:val="24"/>
        </w:rPr>
      </w:pPr>
      <w:r>
        <w:rPr>
          <w:rFonts w:ascii="ＭＳ 明朝" w:eastAsia="ＭＳ 明朝" w:hAnsi="ＭＳ 明朝" w:hint="eastAsia"/>
          <w:b/>
          <w:bCs/>
          <w:sz w:val="24"/>
          <w:szCs w:val="24"/>
        </w:rPr>
        <w:t xml:space="preserve">　最初の</w:t>
      </w:r>
      <w:r w:rsidRPr="00B01019">
        <w:rPr>
          <w:rFonts w:ascii="ＭＳ 明朝" w:eastAsia="ＭＳ 明朝" w:hAnsi="ＭＳ 明朝" w:hint="eastAsia"/>
          <w:b/>
          <w:bCs/>
          <w:sz w:val="24"/>
        </w:rPr>
        <w:t>教会には大きく分けて二つのグループがありました。一つは「ヘブライ語を話すユダヤ人」のグループ。もう一つは「ギリシャ語を話すユダヤ人」のグループです。ヘブライ語を話すユダヤ人というのはユダヤ地方生まれのユダヤ地方育ちという生粋のユダヤ人です。ガリラヤ出身の使徒たちも大きくはユダヤ地方生まれですのでヘブライ語を話すユダヤ人のグループになります。もう一つの、ギリシャ語を話すユダヤ人というは戦争など何らかの理由でユダヤ地方を離れて異国の地に住み着き、何十年以上もたってユダヤ地方に戻って来た</w:t>
      </w:r>
      <w:r w:rsidRPr="00B01019">
        <w:rPr>
          <w:rFonts w:ascii="ＭＳ 明朝" w:eastAsia="ＭＳ 明朝" w:hAnsi="ＭＳ 明朝"/>
          <w:b/>
          <w:bCs/>
          <w:sz w:val="24"/>
        </w:rPr>
        <w:t>2</w:t>
      </w:r>
      <w:r w:rsidRPr="00B01019">
        <w:rPr>
          <w:rFonts w:ascii="ＭＳ 明朝" w:eastAsia="ＭＳ 明朝" w:hAnsi="ＭＳ 明朝" w:hint="eastAsia"/>
          <w:b/>
          <w:bCs/>
          <w:sz w:val="24"/>
        </w:rPr>
        <w:t>世や</w:t>
      </w:r>
      <w:r w:rsidRPr="00B01019">
        <w:rPr>
          <w:rFonts w:ascii="ＭＳ 明朝" w:eastAsia="ＭＳ 明朝" w:hAnsi="ＭＳ 明朝"/>
          <w:b/>
          <w:bCs/>
          <w:sz w:val="24"/>
        </w:rPr>
        <w:t>3</w:t>
      </w:r>
      <w:r w:rsidRPr="00B01019">
        <w:rPr>
          <w:rFonts w:ascii="ＭＳ 明朝" w:eastAsia="ＭＳ 明朝" w:hAnsi="ＭＳ 明朝" w:hint="eastAsia"/>
          <w:b/>
          <w:bCs/>
          <w:sz w:val="24"/>
        </w:rPr>
        <w:t>世の人たちです。彼らは当時の共通語であるギリシャ語を異国の地で使用していましたので、ユダヤ地方に戻って来てももはやヘブライ語を話すことができなくなってしまったのです。</w:t>
      </w:r>
    </w:p>
    <w:p w:rsidR="001A3323" w:rsidRPr="00B01019" w:rsidRDefault="001A3323" w:rsidP="00B01019">
      <w:pPr>
        <w:ind w:firstLineChars="100" w:firstLine="241"/>
        <w:rPr>
          <w:rFonts w:ascii="ＭＳ 明朝" w:eastAsia="ＭＳ 明朝" w:hAnsi="ＭＳ 明朝"/>
          <w:b/>
          <w:bCs/>
          <w:sz w:val="24"/>
          <w:szCs w:val="24"/>
        </w:rPr>
      </w:pPr>
      <w:r w:rsidRPr="00B01019">
        <w:rPr>
          <w:rFonts w:ascii="ＭＳ 明朝" w:eastAsia="ＭＳ 明朝" w:hAnsi="ＭＳ 明朝" w:hint="eastAsia"/>
          <w:b/>
          <w:bCs/>
          <w:sz w:val="24"/>
        </w:rPr>
        <w:t>ヘブライ語を話すユダヤ人とギリシャ語を話すユダヤ人、両方ともユダヤ人には変わりはないのですが、使う言葉が違う、生活習慣が違う上に、ヘブライ語を話すユダヤ人は自分たちの方が上だというプライドを持っていますから、ギリシャ語を話すユダヤ人の特にやもめの女性、夫に先立たれた女性という弱い立場の人を軽んじて食事をきちんと分配をしなかったのです。そのことに対してギリシャ語を話すユダヤ人たちが自分たちの大切な仲間が軽んじられ馬鹿にされていると文句がでたのです。</w:t>
      </w:r>
    </w:p>
    <w:p w:rsidR="001A3323" w:rsidRPr="00893673"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 xml:space="preserve">　食べ物の恨みは恐ろしいではないですが、食事の分配の問題という問題としては些細と言えば些細な問題ではありますが、この問題を軽んじてほおっておくとヘブライ語を話すユダヤ人のグループとギリシャ語を話すユダヤ人のグループが対立して、教会が分裂しかねない問題に発展する恐れがある非常に大きな問題です。アナニアとサフィラの問題の時にも教会は揺れましたが、そんなのは比にならない非常に困難な問題に教会は直面したのです。</w:t>
      </w:r>
    </w:p>
    <w:p w:rsidR="001A3323" w:rsidRDefault="001A3323" w:rsidP="00793ADE">
      <w:pPr>
        <w:ind w:firstLineChars="100" w:firstLine="240"/>
        <w:rPr>
          <w:rFonts w:ascii="ＭＳ 明朝" w:eastAsia="ＭＳ 明朝" w:hAnsi="ＭＳ 明朝"/>
          <w:sz w:val="24"/>
        </w:rPr>
      </w:pPr>
    </w:p>
    <w:p w:rsidR="001A3323" w:rsidRPr="00C92C09" w:rsidRDefault="001A3323" w:rsidP="00F040EE">
      <w:pPr>
        <w:rPr>
          <w:rFonts w:ascii="ＭＳ 明朝" w:eastAsia="ＭＳ 明朝" w:hAnsi="ＭＳ 明朝"/>
          <w:b/>
          <w:bCs/>
          <w:sz w:val="24"/>
          <w:szCs w:val="24"/>
        </w:rPr>
      </w:pPr>
      <w:r>
        <w:rPr>
          <w:rFonts w:ascii="ＭＳ 明朝" w:eastAsia="ＭＳ 明朝" w:hAnsi="ＭＳ 明朝" w:hint="eastAsia"/>
          <w:sz w:val="24"/>
        </w:rPr>
        <w:t xml:space="preserve">　</w:t>
      </w:r>
    </w:p>
    <w:p w:rsidR="001A3323" w:rsidRPr="00C92C09" w:rsidRDefault="001A3323" w:rsidP="00E95575">
      <w:pPr>
        <w:pStyle w:val="ListParagraph"/>
        <w:numPr>
          <w:ilvl w:val="0"/>
          <w:numId w:val="11"/>
        </w:numPr>
        <w:ind w:leftChars="0"/>
        <w:rPr>
          <w:rFonts w:ascii="ＭＳ 明朝" w:eastAsia="ＭＳ 明朝" w:hAnsi="ＭＳ 明朝"/>
          <w:b/>
          <w:bCs/>
          <w:sz w:val="24"/>
          <w:szCs w:val="24"/>
        </w:rPr>
      </w:pPr>
    </w:p>
    <w:p w:rsidR="001A3323" w:rsidRPr="005F398B" w:rsidRDefault="001A3323" w:rsidP="005F398B">
      <w:pPr>
        <w:rPr>
          <w:rFonts w:ascii="ＭＳ 明朝" w:eastAsia="ＭＳ 明朝" w:hAnsi="ＭＳ 明朝"/>
          <w:b/>
          <w:bCs/>
          <w:sz w:val="24"/>
          <w:szCs w:val="24"/>
        </w:rPr>
      </w:pPr>
      <w:r>
        <w:rPr>
          <w:rFonts w:ascii="ＭＳ 明朝" w:eastAsia="ＭＳ 明朝" w:hAnsi="ＭＳ 明朝" w:hint="eastAsia"/>
          <w:b/>
          <w:bCs/>
          <w:sz w:val="24"/>
          <w:szCs w:val="24"/>
        </w:rPr>
        <w:t xml:space="preserve">　使徒たちはこの問題の重要さがわかりました。だからこそ弟子を全て集めてというのは教会の人全てを集めるのです、今の私たちで言うと教会総会を開くようなものです。使徒たちは教会総会を開いて言います。</w:t>
      </w:r>
    </w:p>
    <w:p w:rsidR="001A3323" w:rsidRPr="005F398B" w:rsidRDefault="001A3323" w:rsidP="005F398B">
      <w:pPr>
        <w:rPr>
          <w:rFonts w:ascii="ＭＳ 明朝" w:eastAsia="ＭＳ 明朝" w:hAnsi="ＭＳ 明朝"/>
          <w:b/>
          <w:bCs/>
          <w:sz w:val="24"/>
          <w:szCs w:val="24"/>
        </w:rPr>
      </w:pPr>
      <w:r w:rsidRPr="005F398B">
        <w:rPr>
          <w:rFonts w:ascii="ＭＳ 明朝" w:eastAsia="ＭＳ 明朝" w:hAnsi="ＭＳ 明朝" w:hint="eastAsia"/>
          <w:b/>
          <w:bCs/>
          <w:sz w:val="24"/>
          <w:szCs w:val="24"/>
        </w:rPr>
        <w:t>「わたしたちが、神の言葉をないがしろにして、食事の世話をするのは好ましくない。</w:t>
      </w:r>
    </w:p>
    <w:p w:rsidR="001A3323" w:rsidRPr="005F398B" w:rsidRDefault="001A3323" w:rsidP="005F398B">
      <w:pPr>
        <w:rPr>
          <w:rFonts w:ascii="ＭＳ 明朝" w:eastAsia="ＭＳ 明朝" w:hAnsi="ＭＳ 明朝"/>
          <w:b/>
          <w:bCs/>
          <w:sz w:val="24"/>
          <w:szCs w:val="24"/>
        </w:rPr>
      </w:pPr>
      <w:r w:rsidRPr="005F398B">
        <w:rPr>
          <w:rFonts w:ascii="ＭＳ 明朝" w:eastAsia="ＭＳ 明朝" w:hAnsi="ＭＳ 明朝"/>
          <w:b/>
          <w:bCs/>
          <w:sz w:val="24"/>
          <w:szCs w:val="24"/>
        </w:rPr>
        <w:t xml:space="preserve"> </w:t>
      </w:r>
      <w:r w:rsidRPr="005F398B">
        <w:rPr>
          <w:rFonts w:ascii="ＭＳ 明朝" w:eastAsia="ＭＳ 明朝" w:hAnsi="ＭＳ 明朝" w:hint="eastAsia"/>
          <w:b/>
          <w:bCs/>
          <w:sz w:val="24"/>
          <w:szCs w:val="24"/>
        </w:rPr>
        <w:t>それで、兄弟たち、あなたがたの中から、“霊”と知恵に満ちた評判の良い人を七人選びなさい。彼らにその仕事を任せよう。</w:t>
      </w:r>
    </w:p>
    <w:p w:rsidR="001A3323" w:rsidRDefault="001A3323" w:rsidP="005F398B">
      <w:pPr>
        <w:rPr>
          <w:rFonts w:ascii="ＭＳ 明朝" w:eastAsia="ＭＳ 明朝" w:hAnsi="ＭＳ 明朝"/>
          <w:b/>
          <w:bCs/>
          <w:sz w:val="24"/>
          <w:szCs w:val="24"/>
        </w:rPr>
      </w:pPr>
      <w:r w:rsidRPr="005F398B">
        <w:rPr>
          <w:rFonts w:ascii="ＭＳ 明朝" w:eastAsia="ＭＳ 明朝" w:hAnsi="ＭＳ 明朝"/>
          <w:b/>
          <w:bCs/>
          <w:sz w:val="24"/>
          <w:szCs w:val="24"/>
        </w:rPr>
        <w:t xml:space="preserve"> </w:t>
      </w:r>
      <w:r w:rsidRPr="005F398B">
        <w:rPr>
          <w:rFonts w:ascii="ＭＳ 明朝" w:eastAsia="ＭＳ 明朝" w:hAnsi="ＭＳ 明朝" w:hint="eastAsia"/>
          <w:b/>
          <w:bCs/>
          <w:sz w:val="24"/>
          <w:szCs w:val="24"/>
        </w:rPr>
        <w:t>わたしたちは、祈りと御言葉の奉仕に専念することにします。」</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1A3323" w:rsidRDefault="001A3323" w:rsidP="00F12144">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この使徒たちの言葉ってぱっと読むだけだと「私たちは御言葉を大切にし、御言葉の奉仕に専念したいから、食事の世話なんて些細なことは</w:t>
      </w:r>
      <w:r>
        <w:rPr>
          <w:rFonts w:ascii="ＭＳ 明朝" w:eastAsia="ＭＳ 明朝" w:hAnsi="ＭＳ 明朝"/>
          <w:b/>
          <w:bCs/>
          <w:sz w:val="24"/>
          <w:szCs w:val="24"/>
        </w:rPr>
        <w:t>7</w:t>
      </w:r>
      <w:r>
        <w:rPr>
          <w:rFonts w:ascii="ＭＳ 明朝" w:eastAsia="ＭＳ 明朝" w:hAnsi="ＭＳ 明朝" w:hint="eastAsia"/>
          <w:b/>
          <w:bCs/>
          <w:sz w:val="24"/>
          <w:szCs w:val="24"/>
        </w:rPr>
        <w:t>人を選んでその人たちに任せなさい」という意味で言っているようにも聞こえます。使徒たちが食事のことややもめのことを軽んじているようにも思えるのです。</w:t>
      </w:r>
    </w:p>
    <w:p w:rsidR="001A3323" w:rsidRDefault="001A3323" w:rsidP="00F12144">
      <w:pPr>
        <w:rPr>
          <w:rFonts w:ascii="ＭＳ 明朝" w:eastAsia="ＭＳ 明朝" w:hAnsi="ＭＳ 明朝"/>
          <w:b/>
          <w:bCs/>
          <w:sz w:val="24"/>
        </w:rPr>
      </w:pPr>
      <w:r>
        <w:rPr>
          <w:rFonts w:ascii="ＭＳ 明朝" w:eastAsia="ＭＳ 明朝" w:hAnsi="ＭＳ 明朝" w:hint="eastAsia"/>
          <w:b/>
          <w:bCs/>
          <w:sz w:val="24"/>
          <w:szCs w:val="24"/>
        </w:rPr>
        <w:t xml:space="preserve">　でも決してそうではありません。「</w:t>
      </w:r>
      <w:r w:rsidRPr="005F398B">
        <w:rPr>
          <w:rFonts w:ascii="ＭＳ 明朝" w:eastAsia="ＭＳ 明朝" w:hAnsi="ＭＳ 明朝" w:hint="eastAsia"/>
          <w:b/>
          <w:bCs/>
          <w:sz w:val="24"/>
          <w:szCs w:val="24"/>
        </w:rPr>
        <w:t>兄弟たち、あなたがたの中から、</w:t>
      </w:r>
      <w:r w:rsidRPr="00A57191">
        <w:rPr>
          <w:rFonts w:ascii="ＭＳ 明朝" w:eastAsia="ＭＳ 明朝" w:hAnsi="ＭＳ 明朝" w:hint="eastAsia"/>
          <w:b/>
          <w:bCs/>
          <w:sz w:val="24"/>
          <w:szCs w:val="24"/>
        </w:rPr>
        <w:t>“霊”と知恵に満ちた評判の良い人を七人選びなさい。</w:t>
      </w:r>
      <w:r>
        <w:rPr>
          <w:rFonts w:ascii="ＭＳ 明朝" w:eastAsia="ＭＳ 明朝" w:hAnsi="ＭＳ 明朝" w:hint="eastAsia"/>
          <w:b/>
          <w:bCs/>
          <w:sz w:val="24"/>
          <w:szCs w:val="24"/>
        </w:rPr>
        <w:t>」と言っているのです。これは</w:t>
      </w:r>
      <w:r>
        <w:rPr>
          <w:rFonts w:ascii="ＭＳ 明朝" w:eastAsia="ＭＳ 明朝" w:hAnsi="ＭＳ 明朝"/>
          <w:b/>
          <w:bCs/>
          <w:sz w:val="24"/>
          <w:szCs w:val="24"/>
        </w:rPr>
        <w:t>7</w:t>
      </w:r>
      <w:r>
        <w:rPr>
          <w:rFonts w:ascii="ＭＳ 明朝" w:eastAsia="ＭＳ 明朝" w:hAnsi="ＭＳ 明朝" w:hint="eastAsia"/>
          <w:b/>
          <w:bCs/>
          <w:sz w:val="24"/>
          <w:szCs w:val="24"/>
        </w:rPr>
        <w:t>人を使徒たちが適当に選ぶのではないのです。あなたたちが選びなさいなのです。教会の人たちに選ばせているのです。しかも「</w:t>
      </w:r>
      <w:r w:rsidRPr="005F398B">
        <w:rPr>
          <w:rFonts w:ascii="ＭＳ 明朝" w:eastAsia="ＭＳ 明朝" w:hAnsi="ＭＳ 明朝" w:hint="eastAsia"/>
          <w:b/>
          <w:bCs/>
          <w:sz w:val="24"/>
          <w:szCs w:val="24"/>
        </w:rPr>
        <w:t>“霊”と知恵に満ちた評判の良い人</w:t>
      </w:r>
      <w:r>
        <w:rPr>
          <w:rFonts w:ascii="ＭＳ 明朝" w:eastAsia="ＭＳ 明朝" w:hAnsi="ＭＳ 明朝" w:hint="eastAsia"/>
          <w:b/>
          <w:bCs/>
          <w:sz w:val="24"/>
          <w:szCs w:val="24"/>
        </w:rPr>
        <w:t>を</w:t>
      </w:r>
      <w:r>
        <w:rPr>
          <w:rFonts w:ascii="ＭＳ 明朝" w:eastAsia="ＭＳ 明朝" w:hAnsi="ＭＳ 明朝"/>
          <w:b/>
          <w:bCs/>
          <w:sz w:val="24"/>
          <w:szCs w:val="24"/>
        </w:rPr>
        <w:t>7</w:t>
      </w:r>
      <w:r>
        <w:rPr>
          <w:rFonts w:ascii="ＭＳ 明朝" w:eastAsia="ＭＳ 明朝" w:hAnsi="ＭＳ 明朝" w:hint="eastAsia"/>
          <w:b/>
          <w:bCs/>
          <w:sz w:val="24"/>
          <w:szCs w:val="24"/>
        </w:rPr>
        <w:t>人」と条件を付けているのです。</w:t>
      </w:r>
      <w:r w:rsidRPr="00F9598A">
        <w:rPr>
          <w:rFonts w:ascii="ＭＳ 明朝" w:eastAsia="ＭＳ 明朝" w:hAnsi="ＭＳ 明朝" w:hint="eastAsia"/>
          <w:b/>
          <w:bCs/>
          <w:sz w:val="24"/>
        </w:rPr>
        <w:t>霊と知恵とに満ちた人というのは、神様を愛し隣人を愛し、神様の前に正しい判断ができる人ということでしょう。そういう人たち</w:t>
      </w:r>
      <w:r w:rsidRPr="00F9598A">
        <w:rPr>
          <w:rFonts w:ascii="ＭＳ 明朝" w:eastAsia="ＭＳ 明朝" w:hAnsi="ＭＳ 明朝"/>
          <w:b/>
          <w:bCs/>
          <w:sz w:val="24"/>
        </w:rPr>
        <w:t>7</w:t>
      </w:r>
      <w:r w:rsidRPr="00F9598A">
        <w:rPr>
          <w:rFonts w:ascii="ＭＳ 明朝" w:eastAsia="ＭＳ 明朝" w:hAnsi="ＭＳ 明朝" w:hint="eastAsia"/>
          <w:b/>
          <w:bCs/>
          <w:sz w:val="24"/>
        </w:rPr>
        <w:t>人をあなたたちで選びなさいというのです。</w:t>
      </w:r>
    </w:p>
    <w:p w:rsidR="001A3323" w:rsidRPr="00F9598A" w:rsidRDefault="001A3323" w:rsidP="00F12144">
      <w:pPr>
        <w:rPr>
          <w:rFonts w:ascii="ＭＳ 明朝" w:eastAsia="ＭＳ 明朝" w:hAnsi="ＭＳ 明朝"/>
          <w:b/>
          <w:bCs/>
          <w:sz w:val="24"/>
        </w:rPr>
      </w:pPr>
      <w:r>
        <w:rPr>
          <w:rFonts w:ascii="ＭＳ 明朝" w:eastAsia="ＭＳ 明朝" w:hAnsi="ＭＳ 明朝" w:hint="eastAsia"/>
          <w:b/>
          <w:bCs/>
          <w:sz w:val="24"/>
        </w:rPr>
        <w:t xml:space="preserve">　この使徒たちの言葉を聞いた教会の人たちは真剣に神様に祈ったでしょう。神様の御心を祈り求めて、神様に向き合い神様の助けを祈ったことでしょう。誰が霊と知恵に満ちた人なのか、誰を選べばギリシャ語を話すやもめの女性たちが軽んじられずに食事の配分がスムーズにいくのか、教会がヘブライ語を話すユダヤ人とギリシャ語を話すユダヤ人のグループの二つに分裂しないで済むのか、そして何より使徒たちが御言葉の奉仕に専念できるのか、このことを神様に祈り求めたことでしょう。</w:t>
      </w:r>
    </w:p>
    <w:p w:rsidR="001A3323" w:rsidRPr="00C52918" w:rsidRDefault="001A3323" w:rsidP="00F12144">
      <w:pPr>
        <w:rPr>
          <w:rFonts w:ascii="ＭＳ 明朝" w:eastAsia="ＭＳ 明朝" w:hAnsi="ＭＳ 明朝"/>
          <w:b/>
          <w:bCs/>
          <w:sz w:val="24"/>
        </w:rPr>
      </w:pPr>
      <w:r w:rsidRPr="00F9598A">
        <w:rPr>
          <w:rFonts w:ascii="ＭＳ 明朝" w:eastAsia="ＭＳ 明朝" w:hAnsi="ＭＳ 明朝" w:hint="eastAsia"/>
          <w:b/>
          <w:bCs/>
          <w:sz w:val="24"/>
        </w:rPr>
        <w:t xml:space="preserve">　そうして選ばれたのが</w:t>
      </w:r>
      <w:r w:rsidRPr="00F9598A">
        <w:rPr>
          <w:rFonts w:ascii="ＭＳ 明朝" w:eastAsia="ＭＳ 明朝" w:hAnsi="ＭＳ 明朝" w:hint="eastAsia"/>
          <w:b/>
          <w:bCs/>
          <w:sz w:val="24"/>
          <w:szCs w:val="24"/>
        </w:rPr>
        <w:t>ステファノ、フィリポ、プロコロ、ニカノル、ティモン、パルメナ、ニコラオの</w:t>
      </w:r>
      <w:r w:rsidRPr="00F9598A">
        <w:rPr>
          <w:rFonts w:ascii="ＭＳ 明朝" w:eastAsia="ＭＳ 明朝" w:hAnsi="ＭＳ 明朝"/>
          <w:b/>
          <w:bCs/>
          <w:sz w:val="24"/>
          <w:szCs w:val="24"/>
        </w:rPr>
        <w:t>7</w:t>
      </w:r>
      <w:r w:rsidRPr="00F9598A">
        <w:rPr>
          <w:rFonts w:ascii="ＭＳ 明朝" w:eastAsia="ＭＳ 明朝" w:hAnsi="ＭＳ 明朝" w:hint="eastAsia"/>
          <w:b/>
          <w:bCs/>
          <w:sz w:val="24"/>
          <w:szCs w:val="24"/>
        </w:rPr>
        <w:t>人です。彼らはいずれもギリシャ語の名前です。それはつまりギリシャ語を話すユダヤ人から</w:t>
      </w:r>
      <w:r w:rsidRPr="00F9598A">
        <w:rPr>
          <w:rFonts w:ascii="ＭＳ 明朝" w:eastAsia="ＭＳ 明朝" w:hAnsi="ＭＳ 明朝"/>
          <w:b/>
          <w:bCs/>
          <w:sz w:val="24"/>
          <w:szCs w:val="24"/>
        </w:rPr>
        <w:t>7</w:t>
      </w:r>
      <w:r w:rsidRPr="00F9598A">
        <w:rPr>
          <w:rFonts w:ascii="ＭＳ 明朝" w:eastAsia="ＭＳ 明朝" w:hAnsi="ＭＳ 明朝" w:hint="eastAsia"/>
          <w:b/>
          <w:bCs/>
          <w:sz w:val="24"/>
          <w:szCs w:val="24"/>
        </w:rPr>
        <w:t>人が教会の人々によって選ばれたのです。</w:t>
      </w:r>
      <w:r>
        <w:rPr>
          <w:rFonts w:ascii="ＭＳ 明朝" w:eastAsia="ＭＳ 明朝" w:hAnsi="ＭＳ 明朝" w:hint="eastAsia"/>
          <w:b/>
          <w:bCs/>
          <w:sz w:val="24"/>
          <w:szCs w:val="24"/>
        </w:rPr>
        <w:t>結果から言えば不公平な感じは否めません。しかし、教会の人々は彼らこそが霊と知恵に満ちた評判の良い人であり、何よりも神様の御心に適う人だと祈り求めた結果がそうだったのです。使徒たちは教会の人たちの祈り求めた結果を尊重しました。</w:t>
      </w:r>
      <w:r w:rsidRPr="00F9598A">
        <w:rPr>
          <w:rFonts w:ascii="ＭＳ 明朝" w:eastAsia="ＭＳ 明朝" w:hAnsi="ＭＳ 明朝" w:hint="eastAsia"/>
          <w:b/>
          <w:bCs/>
          <w:sz w:val="24"/>
        </w:rPr>
        <w:t>不公平だと反発しないで、それこそが神の御心であると受け入れてステファノなどの頭に手を置いたのです。</w:t>
      </w:r>
    </w:p>
    <w:p w:rsidR="001A3323" w:rsidRDefault="001A3323" w:rsidP="00F12144">
      <w:pPr>
        <w:rPr>
          <w:rFonts w:ascii="ＭＳ 明朝" w:eastAsia="ＭＳ 明朝" w:hAnsi="ＭＳ 明朝"/>
          <w:b/>
          <w:bCs/>
          <w:sz w:val="24"/>
          <w:szCs w:val="24"/>
        </w:rPr>
      </w:pPr>
    </w:p>
    <w:p w:rsidR="001A3323" w:rsidRDefault="001A3323" w:rsidP="00F12144">
      <w:pPr>
        <w:rPr>
          <w:rFonts w:ascii="ＭＳ 明朝" w:eastAsia="ＭＳ 明朝" w:hAnsi="ＭＳ 明朝"/>
          <w:b/>
          <w:bCs/>
          <w:sz w:val="24"/>
          <w:szCs w:val="24"/>
        </w:rPr>
      </w:pPr>
    </w:p>
    <w:p w:rsidR="001A3323" w:rsidRPr="00B85194" w:rsidRDefault="001A3323" w:rsidP="00B85194">
      <w:pPr>
        <w:pStyle w:val="ListParagraph"/>
        <w:numPr>
          <w:ilvl w:val="0"/>
          <w:numId w:val="11"/>
        </w:numPr>
        <w:ind w:leftChars="0"/>
        <w:rPr>
          <w:rFonts w:ascii="ＭＳ 明朝" w:eastAsia="ＭＳ 明朝" w:hAnsi="ＭＳ 明朝"/>
          <w:b/>
          <w:bCs/>
          <w:sz w:val="24"/>
          <w:szCs w:val="24"/>
        </w:rPr>
      </w:pPr>
    </w:p>
    <w:p w:rsidR="001A3323" w:rsidRDefault="001A3323" w:rsidP="001B287A">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このような教会の姿から大切なことを教えられるのです。それは小さなことを軽んじない教会の姿です。もとはと言えば食事の事という、小さなことであっても神様と真剣に向き合う教会の姿です。神様の御心を求めて祈る、心を一つにして何が神様に喜ばれることなのか、今何をすることが私たちに必要なことなのか、小さな一つ一つの問題を決して軽んじることなく真剣に神様に向き合うのです。神様に向き合うということは神様の御言葉に聞き祈るということです。その中で神様の導きがあるのです。</w:t>
      </w:r>
    </w:p>
    <w:p w:rsidR="001A3323" w:rsidRDefault="001A3323" w:rsidP="001B287A">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この問題が解決してもまた次の問題が起こってきます。でもそんな時でもその一つ一つの問題を決して軽んじないで、神様に真剣に向き合うのです。一つ一つ丁寧に神様の御心を祈り求めて取り組んでいく、それが教会の歩みにおいても、私たちの日々の歩みにおいても大切な事ではないかと思います。</w:t>
      </w:r>
    </w:p>
    <w:p w:rsidR="001A3323" w:rsidRDefault="001A3323" w:rsidP="001B287A">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私たちは一人で問題に取り組むのではありません。教会の仲間がいます。愛する兄弟姉妹がいます。教会の豊かな交わりがあります。そして何よりも私たちの救い主イエス・キリストが私たちと共に歩んで下さっています。私たちを愛して下さっています。</w:t>
      </w:r>
    </w:p>
    <w:p w:rsidR="001A3323" w:rsidRPr="00F040EE" w:rsidRDefault="001A3323" w:rsidP="00C52918">
      <w:pPr>
        <w:rPr>
          <w:rFonts w:ascii="ＭＳ 明朝" w:eastAsia="ＭＳ 明朝" w:hAnsi="ＭＳ 明朝"/>
          <w:b/>
          <w:bCs/>
          <w:sz w:val="24"/>
          <w:szCs w:val="24"/>
        </w:rPr>
      </w:pPr>
    </w:p>
    <w:sectPr w:rsidR="001A3323" w:rsidRPr="00F040EE"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23" w:rsidRDefault="001A3323" w:rsidP="0015552B">
      <w:r>
        <w:separator/>
      </w:r>
    </w:p>
  </w:endnote>
  <w:endnote w:type="continuationSeparator" w:id="0">
    <w:p w:rsidR="001A3323" w:rsidRDefault="001A332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23" w:rsidRDefault="001A3323">
    <w:pPr>
      <w:pStyle w:val="Footer"/>
      <w:jc w:val="center"/>
    </w:pPr>
    <w:fldSimple w:instr="PAGE   \* MERGEFORMAT">
      <w:r w:rsidRPr="008B6027">
        <w:rPr>
          <w:noProof/>
          <w:lang w:val="ja-JP"/>
        </w:rPr>
        <w:t>1</w:t>
      </w:r>
    </w:fldSimple>
  </w:p>
  <w:p w:rsidR="001A3323" w:rsidRDefault="001A3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23" w:rsidRDefault="001A3323" w:rsidP="0015552B">
      <w:r>
        <w:separator/>
      </w:r>
    </w:p>
  </w:footnote>
  <w:footnote w:type="continuationSeparator" w:id="0">
    <w:p w:rsidR="001A3323" w:rsidRDefault="001A332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4D2"/>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F3E"/>
    <w:rsid w:val="000E7514"/>
    <w:rsid w:val="000E7E57"/>
    <w:rsid w:val="000F0571"/>
    <w:rsid w:val="000F112F"/>
    <w:rsid w:val="000F1BA9"/>
    <w:rsid w:val="000F2A08"/>
    <w:rsid w:val="000F4066"/>
    <w:rsid w:val="000F490B"/>
    <w:rsid w:val="000F49F8"/>
    <w:rsid w:val="000F5AC3"/>
    <w:rsid w:val="000F7EF8"/>
    <w:rsid w:val="00101F56"/>
    <w:rsid w:val="00102224"/>
    <w:rsid w:val="00102588"/>
    <w:rsid w:val="00104257"/>
    <w:rsid w:val="00104FD0"/>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552B"/>
    <w:rsid w:val="001562EC"/>
    <w:rsid w:val="00156994"/>
    <w:rsid w:val="00156E47"/>
    <w:rsid w:val="001573C9"/>
    <w:rsid w:val="0015760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3323"/>
    <w:rsid w:val="001A44A5"/>
    <w:rsid w:val="001A486B"/>
    <w:rsid w:val="001A4AC0"/>
    <w:rsid w:val="001A59B6"/>
    <w:rsid w:val="001A69A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3873"/>
    <w:rsid w:val="00365E6A"/>
    <w:rsid w:val="00365F5F"/>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399"/>
    <w:rsid w:val="004300EF"/>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90508"/>
    <w:rsid w:val="0059086B"/>
    <w:rsid w:val="00591588"/>
    <w:rsid w:val="00591F60"/>
    <w:rsid w:val="00593515"/>
    <w:rsid w:val="005936A3"/>
    <w:rsid w:val="00593D64"/>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21A"/>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4A5"/>
    <w:rsid w:val="008928FE"/>
    <w:rsid w:val="00893673"/>
    <w:rsid w:val="00893B3E"/>
    <w:rsid w:val="00894940"/>
    <w:rsid w:val="00895939"/>
    <w:rsid w:val="00895CA3"/>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751"/>
    <w:rsid w:val="008B1F8B"/>
    <w:rsid w:val="008B5684"/>
    <w:rsid w:val="008B6027"/>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CEE"/>
    <w:rsid w:val="00904E0D"/>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D7D"/>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697"/>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10A"/>
    <w:rsid w:val="009B75F5"/>
    <w:rsid w:val="009C00D4"/>
    <w:rsid w:val="009C07C7"/>
    <w:rsid w:val="009C0C7C"/>
    <w:rsid w:val="009C1B5F"/>
    <w:rsid w:val="009C1DB3"/>
    <w:rsid w:val="009C254E"/>
    <w:rsid w:val="009C28ED"/>
    <w:rsid w:val="009C2A50"/>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B7DEA"/>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726"/>
    <w:rsid w:val="00BE6EF5"/>
    <w:rsid w:val="00BF07B7"/>
    <w:rsid w:val="00BF174D"/>
    <w:rsid w:val="00BF1D64"/>
    <w:rsid w:val="00BF2507"/>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704E"/>
    <w:rsid w:val="00C678DA"/>
    <w:rsid w:val="00C70BA3"/>
    <w:rsid w:val="00C71168"/>
    <w:rsid w:val="00C73837"/>
    <w:rsid w:val="00C74451"/>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429"/>
    <w:rsid w:val="00D03A75"/>
    <w:rsid w:val="00D04F31"/>
    <w:rsid w:val="00D0591A"/>
    <w:rsid w:val="00D05C28"/>
    <w:rsid w:val="00D0607E"/>
    <w:rsid w:val="00D06A5D"/>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B5E"/>
    <w:rsid w:val="00DF5B13"/>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2BE"/>
    <w:rsid w:val="00E82420"/>
    <w:rsid w:val="00E82AF4"/>
    <w:rsid w:val="00E84020"/>
    <w:rsid w:val="00E8594C"/>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613589504">
      <w:marLeft w:val="0"/>
      <w:marRight w:val="0"/>
      <w:marTop w:val="0"/>
      <w:marBottom w:val="0"/>
      <w:divBdr>
        <w:top w:val="none" w:sz="0" w:space="0" w:color="auto"/>
        <w:left w:val="none" w:sz="0" w:space="0" w:color="auto"/>
        <w:bottom w:val="none" w:sz="0" w:space="0" w:color="auto"/>
        <w:right w:val="none" w:sz="0" w:space="0" w:color="auto"/>
      </w:divBdr>
    </w:div>
    <w:div w:id="1613589505">
      <w:marLeft w:val="0"/>
      <w:marRight w:val="0"/>
      <w:marTop w:val="0"/>
      <w:marBottom w:val="0"/>
      <w:divBdr>
        <w:top w:val="none" w:sz="0" w:space="0" w:color="auto"/>
        <w:left w:val="none" w:sz="0" w:space="0" w:color="auto"/>
        <w:bottom w:val="none" w:sz="0" w:space="0" w:color="auto"/>
        <w:right w:val="none" w:sz="0" w:space="0" w:color="auto"/>
      </w:divBdr>
      <w:divsChild>
        <w:div w:id="1613589508">
          <w:marLeft w:val="375"/>
          <w:marRight w:val="600"/>
          <w:marTop w:val="240"/>
          <w:marBottom w:val="240"/>
          <w:divBdr>
            <w:top w:val="none" w:sz="0" w:space="0" w:color="auto"/>
            <w:left w:val="single" w:sz="6" w:space="12" w:color="auto"/>
            <w:bottom w:val="none" w:sz="0" w:space="0" w:color="auto"/>
            <w:right w:val="none" w:sz="0" w:space="0" w:color="auto"/>
          </w:divBdr>
        </w:div>
      </w:divsChild>
    </w:div>
    <w:div w:id="1613589506">
      <w:marLeft w:val="0"/>
      <w:marRight w:val="0"/>
      <w:marTop w:val="0"/>
      <w:marBottom w:val="0"/>
      <w:divBdr>
        <w:top w:val="none" w:sz="0" w:space="0" w:color="auto"/>
        <w:left w:val="none" w:sz="0" w:space="0" w:color="auto"/>
        <w:bottom w:val="none" w:sz="0" w:space="0" w:color="auto"/>
        <w:right w:val="none" w:sz="0" w:space="0" w:color="auto"/>
      </w:divBdr>
    </w:div>
    <w:div w:id="1613589507">
      <w:marLeft w:val="0"/>
      <w:marRight w:val="0"/>
      <w:marTop w:val="0"/>
      <w:marBottom w:val="0"/>
      <w:divBdr>
        <w:top w:val="none" w:sz="0" w:space="0" w:color="auto"/>
        <w:left w:val="none" w:sz="0" w:space="0" w:color="auto"/>
        <w:bottom w:val="none" w:sz="0" w:space="0" w:color="auto"/>
        <w:right w:val="none" w:sz="0" w:space="0" w:color="auto"/>
      </w:divBdr>
    </w:div>
    <w:div w:id="161358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672</Words>
  <Characters>3835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聖霊降臨節第15主日　　　　　　　　　　　　　　　　　　　　　　　　2023年9月3日</dc:title>
  <dc:subject/>
  <dc:creator>橋本 克彦</dc:creator>
  <cp:keywords/>
  <dc:description/>
  <cp:lastModifiedBy>user</cp:lastModifiedBy>
  <cp:revision>2</cp:revision>
  <dcterms:created xsi:type="dcterms:W3CDTF">2023-09-03T23:40:00Z</dcterms:created>
  <dcterms:modified xsi:type="dcterms:W3CDTF">2023-09-03T23:40:00Z</dcterms:modified>
</cp:coreProperties>
</file>